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8" w:rsidRDefault="00911774" w:rsidP="00012ED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Education </w:t>
      </w:r>
    </w:p>
    <w:p w:rsidR="00911774" w:rsidRDefault="00911774" w:rsidP="00012E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Schools and campuses are like a second home to a student and when it comes to the protection of our home we leave no measure behind. With </w:t>
      </w:r>
      <w:proofErr w:type="spellStart"/>
      <w:r>
        <w:rPr>
          <w:sz w:val="20"/>
          <w:szCs w:val="20"/>
        </w:rPr>
        <w:t>Multistar</w:t>
      </w:r>
      <w:proofErr w:type="spellEnd"/>
      <w:r>
        <w:rPr>
          <w:sz w:val="20"/>
          <w:szCs w:val="20"/>
        </w:rPr>
        <w:t xml:space="preserve"> the protection just became easier and panic</w:t>
      </w:r>
      <w:r w:rsidR="00A421E2">
        <w:rPr>
          <w:sz w:val="20"/>
          <w:szCs w:val="20"/>
        </w:rPr>
        <w:t>-free, with comprehensive solutions we have to offer.</w:t>
      </w:r>
    </w:p>
    <w:p w:rsidR="00645D3F" w:rsidRDefault="00A421E2" w:rsidP="00012E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Classrooms and Campus </w:t>
      </w:r>
      <w:r w:rsidR="00645D3F">
        <w:rPr>
          <w:sz w:val="28"/>
          <w:szCs w:val="28"/>
        </w:rPr>
        <w:t xml:space="preserve"> </w:t>
      </w:r>
    </w:p>
    <w:p w:rsidR="00645D3F" w:rsidRPr="00A421E2" w:rsidRDefault="00A421E2" w:rsidP="00D8447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>IP cameras observing and monitoring the students and staff</w:t>
      </w:r>
    </w:p>
    <w:p w:rsidR="00A421E2" w:rsidRPr="00A421E2" w:rsidRDefault="00A421E2" w:rsidP="00D8447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Establishing clear cut communication </w:t>
      </w:r>
    </w:p>
    <w:p w:rsidR="00A421E2" w:rsidRPr="00A421E2" w:rsidRDefault="00A421E2" w:rsidP="00D8447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>Perimeter surveillance including tracking the entry/exit of the campus</w:t>
      </w:r>
    </w:p>
    <w:p w:rsidR="00A421E2" w:rsidRPr="00012EDA" w:rsidRDefault="002D6E9E" w:rsidP="00D8447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IP cameras with embedded microphone and perimeter detection are suitable </w:t>
      </w:r>
      <w:r w:rsidR="00A421E2">
        <w:rPr>
          <w:sz w:val="20"/>
          <w:szCs w:val="20"/>
        </w:rPr>
        <w:t xml:space="preserve"> </w:t>
      </w:r>
    </w:p>
    <w:p w:rsidR="002D6E9E" w:rsidRDefault="002D6E9E" w:rsidP="002D6E9E">
      <w:pPr>
        <w:spacing w:line="240" w:lineRule="auto"/>
      </w:pPr>
      <w:r>
        <w:t>Significantly all the activities can be assessed by the authorities and the parents for the students to have a quality time at the premises</w:t>
      </w:r>
    </w:p>
    <w:p w:rsidR="00153546" w:rsidRPr="002D6E9E" w:rsidRDefault="002D6E9E" w:rsidP="002D6E9E">
      <w:pPr>
        <w:spacing w:line="240" w:lineRule="auto"/>
      </w:pPr>
      <w:r>
        <w:t xml:space="preserve">With range of more products to choose from create a safe and secured environment to protect the future and promote a safe learning environment </w:t>
      </w:r>
    </w:p>
    <w:sectPr w:rsidR="00153546" w:rsidRPr="002D6E9E" w:rsidSect="00645D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676"/>
    <w:multiLevelType w:val="hybridMultilevel"/>
    <w:tmpl w:val="4C664232"/>
    <w:lvl w:ilvl="0" w:tplc="C57A7F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03387"/>
    <w:multiLevelType w:val="hybridMultilevel"/>
    <w:tmpl w:val="FE24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C6D"/>
    <w:multiLevelType w:val="hybridMultilevel"/>
    <w:tmpl w:val="2ACE79E0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E4C"/>
    <w:multiLevelType w:val="hybridMultilevel"/>
    <w:tmpl w:val="5BE8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90320"/>
    <w:multiLevelType w:val="hybridMultilevel"/>
    <w:tmpl w:val="2556BA3E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754E"/>
    <w:multiLevelType w:val="hybridMultilevel"/>
    <w:tmpl w:val="77125BD2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65AC9"/>
    <w:multiLevelType w:val="hybridMultilevel"/>
    <w:tmpl w:val="3AFC5126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5DBC"/>
    <w:multiLevelType w:val="hybridMultilevel"/>
    <w:tmpl w:val="67D8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D3F"/>
    <w:rsid w:val="00012EDA"/>
    <w:rsid w:val="00153546"/>
    <w:rsid w:val="00186D28"/>
    <w:rsid w:val="001937EA"/>
    <w:rsid w:val="002D6E9E"/>
    <w:rsid w:val="00645D3F"/>
    <w:rsid w:val="00911774"/>
    <w:rsid w:val="00A421E2"/>
    <w:rsid w:val="00AF60AB"/>
    <w:rsid w:val="00D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</dc:creator>
  <cp:lastModifiedBy>Saud</cp:lastModifiedBy>
  <cp:revision>2</cp:revision>
  <dcterms:created xsi:type="dcterms:W3CDTF">2019-09-24T11:03:00Z</dcterms:created>
  <dcterms:modified xsi:type="dcterms:W3CDTF">2019-09-24T11:03:00Z</dcterms:modified>
</cp:coreProperties>
</file>